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B2" w:rsidRDefault="003045B2" w:rsidP="00DB4249">
      <w:pPr>
        <w:jc w:val="center"/>
        <w:rPr>
          <w:b/>
          <w:sz w:val="28"/>
          <w:szCs w:val="28"/>
        </w:rPr>
      </w:pPr>
      <w:r w:rsidRPr="00DB4249">
        <w:rPr>
          <w:b/>
          <w:sz w:val="28"/>
          <w:szCs w:val="28"/>
        </w:rPr>
        <w:t>OLÜMPIAKINNAS</w:t>
      </w:r>
    </w:p>
    <w:p w:rsidR="003045B2" w:rsidRDefault="003045B2" w:rsidP="00DB4249">
      <w:pPr>
        <w:tabs>
          <w:tab w:val="left" w:pos="25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22-23. märts 2014</w:t>
      </w:r>
    </w:p>
    <w:p w:rsidR="003045B2" w:rsidRPr="00DB4249" w:rsidRDefault="003045B2" w:rsidP="00DB4249">
      <w:pPr>
        <w:jc w:val="center"/>
        <w:rPr>
          <w:b/>
          <w:sz w:val="28"/>
          <w:szCs w:val="28"/>
        </w:rPr>
      </w:pPr>
    </w:p>
    <w:p w:rsidR="003045B2" w:rsidRDefault="003045B2" w:rsidP="00204E1B"/>
    <w:p w:rsidR="003045B2" w:rsidRDefault="003045B2" w:rsidP="00F57A2B">
      <w:r w:rsidRPr="004E6DFC">
        <w:rPr>
          <w:b/>
          <w:color w:val="C00000"/>
        </w:rPr>
        <w:t>U-19</w:t>
      </w:r>
      <w:r>
        <w:t xml:space="preserve">  (1996-97)</w:t>
      </w:r>
    </w:p>
    <w:p w:rsidR="003045B2" w:rsidRDefault="003045B2" w:rsidP="00F57A2B">
      <w:r>
        <w:rPr>
          <w:b/>
        </w:rPr>
        <w:t>49kg</w:t>
      </w:r>
    </w:p>
    <w:p w:rsidR="003045B2" w:rsidRDefault="003045B2" w:rsidP="00F57A2B">
      <w:r>
        <w:t>1.  Igor Kabatov KL-Tarm</w:t>
      </w:r>
    </w:p>
    <w:p w:rsidR="003045B2" w:rsidRDefault="003045B2" w:rsidP="00F57A2B">
      <w:pPr>
        <w:rPr>
          <w:b/>
        </w:rPr>
      </w:pPr>
      <w:r>
        <w:rPr>
          <w:b/>
        </w:rPr>
        <w:t>60kg</w:t>
      </w:r>
    </w:p>
    <w:p w:rsidR="003045B2" w:rsidRDefault="003045B2" w:rsidP="00F57A2B">
      <w:r>
        <w:t>2.  Tommi Nopanen PoNS</w:t>
      </w:r>
    </w:p>
    <w:p w:rsidR="003045B2" w:rsidRDefault="003045B2" w:rsidP="00F57A2B">
      <w:r>
        <w:t>3.  Georgi Kekelidze Kik-Dzeb</w:t>
      </w:r>
    </w:p>
    <w:p w:rsidR="003045B2" w:rsidRDefault="003045B2" w:rsidP="00F57A2B">
      <w:pPr>
        <w:rPr>
          <w:b/>
        </w:rPr>
      </w:pPr>
      <w:r>
        <w:rPr>
          <w:b/>
        </w:rPr>
        <w:t>64kg</w:t>
      </w:r>
    </w:p>
    <w:p w:rsidR="003045B2" w:rsidRDefault="003045B2" w:rsidP="00F57A2B">
      <w:r>
        <w:t>4.  Merlis Marjapuu TÜASK</w:t>
      </w:r>
    </w:p>
    <w:p w:rsidR="003045B2" w:rsidRPr="001B01DD" w:rsidRDefault="003045B2" w:rsidP="00F57A2B">
      <w:r>
        <w:t>5.  Daniel Tedrema Sirge</w:t>
      </w:r>
    </w:p>
    <w:p w:rsidR="003045B2" w:rsidRDefault="003045B2" w:rsidP="00F57A2B">
      <w:pPr>
        <w:rPr>
          <w:b/>
        </w:rPr>
      </w:pPr>
      <w:r>
        <w:rPr>
          <w:b/>
        </w:rPr>
        <w:t>81kg</w:t>
      </w:r>
    </w:p>
    <w:p w:rsidR="003045B2" w:rsidRDefault="003045B2" w:rsidP="00F57A2B">
      <w:r>
        <w:t>6.  Densu Bilici HTN</w:t>
      </w:r>
    </w:p>
    <w:p w:rsidR="003045B2" w:rsidRDefault="003045B2" w:rsidP="00F57A2B"/>
    <w:p w:rsidR="003045B2" w:rsidRDefault="003045B2" w:rsidP="00F57A2B">
      <w:r w:rsidRPr="004E6DFC">
        <w:rPr>
          <w:b/>
          <w:color w:val="C00000"/>
        </w:rPr>
        <w:t>U-17</w:t>
      </w:r>
      <w:r>
        <w:rPr>
          <w:b/>
        </w:rPr>
        <w:t xml:space="preserve">  </w:t>
      </w:r>
      <w:r>
        <w:t>(1998-99)</w:t>
      </w:r>
    </w:p>
    <w:p w:rsidR="003045B2" w:rsidRDefault="003045B2" w:rsidP="00F57A2B">
      <w:pPr>
        <w:rPr>
          <w:b/>
        </w:rPr>
      </w:pPr>
      <w:r>
        <w:rPr>
          <w:b/>
        </w:rPr>
        <w:t>48kg</w:t>
      </w:r>
    </w:p>
    <w:p w:rsidR="003045B2" w:rsidRDefault="003045B2" w:rsidP="00F57A2B">
      <w:r>
        <w:t>7.  Vitali Loginov Kreenholm</w:t>
      </w:r>
    </w:p>
    <w:p w:rsidR="003045B2" w:rsidRDefault="003045B2" w:rsidP="00F57A2B">
      <w:r>
        <w:t>8.  Deniss Salmijanov Silbox</w:t>
      </w:r>
    </w:p>
    <w:p w:rsidR="003045B2" w:rsidRDefault="003045B2" w:rsidP="00F57A2B">
      <w:pPr>
        <w:rPr>
          <w:b/>
        </w:rPr>
      </w:pPr>
      <w:r>
        <w:rPr>
          <w:b/>
        </w:rPr>
        <w:t>50kg</w:t>
      </w:r>
    </w:p>
    <w:p w:rsidR="003045B2" w:rsidRDefault="003045B2" w:rsidP="00F57A2B">
      <w:r>
        <w:t>9.  Aleks Kravets Sirge</w:t>
      </w:r>
      <w:r w:rsidRPr="00661870">
        <w:t xml:space="preserve"> </w:t>
      </w:r>
    </w:p>
    <w:p w:rsidR="003045B2" w:rsidRDefault="003045B2" w:rsidP="00F57A2B">
      <w:r>
        <w:t>10.  Asseme Nouali  PoNS</w:t>
      </w:r>
    </w:p>
    <w:p w:rsidR="003045B2" w:rsidRDefault="003045B2" w:rsidP="00F57A2B">
      <w:pPr>
        <w:rPr>
          <w:b/>
        </w:rPr>
      </w:pPr>
      <w:r>
        <w:rPr>
          <w:b/>
        </w:rPr>
        <w:t>57kg</w:t>
      </w:r>
    </w:p>
    <w:p w:rsidR="003045B2" w:rsidRDefault="003045B2" w:rsidP="00F57A2B">
      <w:r>
        <w:t>11.  Arslan Khataev  PoNS</w:t>
      </w:r>
    </w:p>
    <w:p w:rsidR="003045B2" w:rsidRDefault="003045B2" w:rsidP="00F57A2B">
      <w:pPr>
        <w:rPr>
          <w:b/>
        </w:rPr>
      </w:pPr>
      <w:r>
        <w:rPr>
          <w:b/>
        </w:rPr>
        <w:t>60kg</w:t>
      </w:r>
    </w:p>
    <w:p w:rsidR="003045B2" w:rsidRPr="00696BA1" w:rsidRDefault="003045B2" w:rsidP="00F57A2B">
      <w:r>
        <w:t>12. Nikita Ossotov Sofron</w:t>
      </w:r>
    </w:p>
    <w:p w:rsidR="003045B2" w:rsidRDefault="003045B2" w:rsidP="00F57A2B">
      <w:pPr>
        <w:rPr>
          <w:b/>
        </w:rPr>
      </w:pPr>
      <w:r>
        <w:rPr>
          <w:b/>
        </w:rPr>
        <w:t>63kg</w:t>
      </w:r>
    </w:p>
    <w:p w:rsidR="003045B2" w:rsidRDefault="003045B2" w:rsidP="00F57A2B">
      <w:r>
        <w:t>13. Levin Vladimir Sirge</w:t>
      </w:r>
    </w:p>
    <w:p w:rsidR="003045B2" w:rsidRDefault="003045B2" w:rsidP="00F57A2B">
      <w:pPr>
        <w:rPr>
          <w:b/>
        </w:rPr>
      </w:pPr>
      <w:r>
        <w:rPr>
          <w:b/>
        </w:rPr>
        <w:t>66kg</w:t>
      </w:r>
    </w:p>
    <w:p w:rsidR="003045B2" w:rsidRPr="00B40A82" w:rsidRDefault="003045B2" w:rsidP="00F57A2B">
      <w:r>
        <w:t>14. Kaido Tammoja Sofron</w:t>
      </w:r>
    </w:p>
    <w:p w:rsidR="003045B2" w:rsidRDefault="003045B2" w:rsidP="00F57A2B">
      <w:pPr>
        <w:rPr>
          <w:b/>
        </w:rPr>
      </w:pPr>
      <w:r w:rsidRPr="00C035F4">
        <w:rPr>
          <w:b/>
        </w:rPr>
        <w:t>70kg</w:t>
      </w:r>
    </w:p>
    <w:p w:rsidR="003045B2" w:rsidRDefault="003045B2" w:rsidP="00F57A2B">
      <w:r>
        <w:t>15. Ilja Egorov Kreenholm</w:t>
      </w:r>
    </w:p>
    <w:p w:rsidR="003045B2" w:rsidRPr="00C035F4" w:rsidRDefault="003045B2" w:rsidP="00F57A2B">
      <w:r>
        <w:t>16. Raiki Kinsigo  TÜASK</w:t>
      </w:r>
    </w:p>
    <w:p w:rsidR="003045B2" w:rsidRDefault="003045B2" w:rsidP="00F57A2B">
      <w:pPr>
        <w:rPr>
          <w:b/>
        </w:rPr>
      </w:pPr>
      <w:r>
        <w:rPr>
          <w:b/>
        </w:rPr>
        <w:t>75kg</w:t>
      </w:r>
    </w:p>
    <w:p w:rsidR="003045B2" w:rsidRDefault="003045B2" w:rsidP="00F57A2B">
      <w:r>
        <w:t>17. Eduard Piirisild Sofron</w:t>
      </w:r>
    </w:p>
    <w:p w:rsidR="003045B2" w:rsidRDefault="003045B2" w:rsidP="00F57A2B">
      <w:pPr>
        <w:rPr>
          <w:b/>
        </w:rPr>
      </w:pPr>
      <w:r>
        <w:rPr>
          <w:b/>
        </w:rPr>
        <w:t>80kg</w:t>
      </w:r>
    </w:p>
    <w:p w:rsidR="003045B2" w:rsidRPr="00F145D7" w:rsidRDefault="003045B2" w:rsidP="00F57A2B">
      <w:r>
        <w:t>18. Jan Garagulia Sofron</w:t>
      </w:r>
    </w:p>
    <w:p w:rsidR="003045B2" w:rsidRDefault="003045B2" w:rsidP="00F57A2B">
      <w:pPr>
        <w:rPr>
          <w:b/>
        </w:rPr>
      </w:pPr>
      <w:r>
        <w:rPr>
          <w:b/>
        </w:rPr>
        <w:t>80+kg</w:t>
      </w:r>
    </w:p>
    <w:p w:rsidR="003045B2" w:rsidRPr="00C564A4" w:rsidRDefault="003045B2" w:rsidP="00F57A2B">
      <w:r>
        <w:t>19. Jan Beljajev  Garant ????</w:t>
      </w:r>
    </w:p>
    <w:p w:rsidR="003045B2" w:rsidRDefault="003045B2" w:rsidP="00F57A2B"/>
    <w:p w:rsidR="003045B2" w:rsidRDefault="003045B2" w:rsidP="00F57A2B">
      <w:r w:rsidRPr="004E6DFC">
        <w:rPr>
          <w:b/>
          <w:color w:val="C00000"/>
        </w:rPr>
        <w:t>U-15</w:t>
      </w:r>
      <w:r>
        <w:rPr>
          <w:b/>
        </w:rPr>
        <w:t xml:space="preserve">  </w:t>
      </w:r>
      <w:r>
        <w:t>(2000-01)</w:t>
      </w:r>
    </w:p>
    <w:p w:rsidR="003045B2" w:rsidRDefault="003045B2" w:rsidP="00F57A2B">
      <w:pPr>
        <w:rPr>
          <w:b/>
        </w:rPr>
      </w:pPr>
      <w:r>
        <w:rPr>
          <w:b/>
        </w:rPr>
        <w:t>70kg</w:t>
      </w:r>
    </w:p>
    <w:p w:rsidR="003045B2" w:rsidRPr="00C7405E" w:rsidRDefault="003045B2" w:rsidP="00F57A2B">
      <w:r>
        <w:t>20. Richard Ets TÜASKI</w:t>
      </w:r>
    </w:p>
    <w:p w:rsidR="003045B2" w:rsidRDefault="003045B2" w:rsidP="00F57A2B">
      <w:pPr>
        <w:rPr>
          <w:b/>
        </w:rPr>
      </w:pPr>
      <w:r>
        <w:rPr>
          <w:b/>
        </w:rPr>
        <w:t>76kg</w:t>
      </w:r>
    </w:p>
    <w:p w:rsidR="003045B2" w:rsidRPr="001D0A7E" w:rsidRDefault="003045B2" w:rsidP="00F57A2B">
      <w:r>
        <w:t>21. Daniil Sliminjov KL-Tarm</w:t>
      </w:r>
    </w:p>
    <w:sectPr w:rsidR="003045B2" w:rsidRPr="001D0A7E" w:rsidSect="000E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D9F"/>
    <w:multiLevelType w:val="hybridMultilevel"/>
    <w:tmpl w:val="C4CA0506"/>
    <w:lvl w:ilvl="0" w:tplc="3BF8F72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0A"/>
    <w:rsid w:val="000C04B9"/>
    <w:rsid w:val="000E6C8B"/>
    <w:rsid w:val="00167664"/>
    <w:rsid w:val="0017192C"/>
    <w:rsid w:val="001B01DD"/>
    <w:rsid w:val="001C0616"/>
    <w:rsid w:val="001D0A7E"/>
    <w:rsid w:val="00204E1B"/>
    <w:rsid w:val="00242AC9"/>
    <w:rsid w:val="002D5B42"/>
    <w:rsid w:val="002F4FF7"/>
    <w:rsid w:val="003045B2"/>
    <w:rsid w:val="00325B97"/>
    <w:rsid w:val="003B11D8"/>
    <w:rsid w:val="003C4DA3"/>
    <w:rsid w:val="004C4D1F"/>
    <w:rsid w:val="004E6DFC"/>
    <w:rsid w:val="004E721F"/>
    <w:rsid w:val="00511CCF"/>
    <w:rsid w:val="0065268C"/>
    <w:rsid w:val="00661870"/>
    <w:rsid w:val="0069411F"/>
    <w:rsid w:val="00696BA1"/>
    <w:rsid w:val="006A61F0"/>
    <w:rsid w:val="006B4C62"/>
    <w:rsid w:val="00750018"/>
    <w:rsid w:val="0075064B"/>
    <w:rsid w:val="007E18ED"/>
    <w:rsid w:val="007E4019"/>
    <w:rsid w:val="00843594"/>
    <w:rsid w:val="00851946"/>
    <w:rsid w:val="008A540E"/>
    <w:rsid w:val="008B20B5"/>
    <w:rsid w:val="00903680"/>
    <w:rsid w:val="00982A0A"/>
    <w:rsid w:val="009E079F"/>
    <w:rsid w:val="009E5117"/>
    <w:rsid w:val="009E6429"/>
    <w:rsid w:val="00A1615D"/>
    <w:rsid w:val="00A80B36"/>
    <w:rsid w:val="00A83090"/>
    <w:rsid w:val="00A97646"/>
    <w:rsid w:val="00B40A82"/>
    <w:rsid w:val="00B569A5"/>
    <w:rsid w:val="00B70015"/>
    <w:rsid w:val="00B86C22"/>
    <w:rsid w:val="00BA2087"/>
    <w:rsid w:val="00BB24BF"/>
    <w:rsid w:val="00C035F4"/>
    <w:rsid w:val="00C036A2"/>
    <w:rsid w:val="00C03805"/>
    <w:rsid w:val="00C564A4"/>
    <w:rsid w:val="00C7405E"/>
    <w:rsid w:val="00CC5E1A"/>
    <w:rsid w:val="00D16592"/>
    <w:rsid w:val="00D44A00"/>
    <w:rsid w:val="00DB4249"/>
    <w:rsid w:val="00DC53F7"/>
    <w:rsid w:val="00E23084"/>
    <w:rsid w:val="00E24BF5"/>
    <w:rsid w:val="00ED2FEC"/>
    <w:rsid w:val="00F145D7"/>
    <w:rsid w:val="00F37A4D"/>
    <w:rsid w:val="00F57A2B"/>
    <w:rsid w:val="00F826FE"/>
    <w:rsid w:val="00F9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46"/>
    <w:pPr>
      <w:spacing w:after="20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F08"/>
    <w:pPr>
      <w:numPr>
        <w:numId w:val="1"/>
      </w:numPr>
      <w:spacing w:line="360" w:lineRule="auto"/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64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3F7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F08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7646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53F7"/>
    <w:rPr>
      <w:rFonts w:ascii="Times New Roman" w:hAnsi="Times New Roman" w:cs="Times New Roman"/>
      <w:b/>
      <w:bCs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C03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</Words>
  <Characters>618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OLÜMPIAKINNAS</dc:title>
  <dc:subject/>
  <dc:creator>Kaupsik</dc:creator>
  <cp:keywords/>
  <dc:description/>
  <cp:lastModifiedBy>.</cp:lastModifiedBy>
  <cp:revision>2</cp:revision>
  <dcterms:created xsi:type="dcterms:W3CDTF">2014-03-24T06:46:00Z</dcterms:created>
  <dcterms:modified xsi:type="dcterms:W3CDTF">2014-03-24T06:46:00Z</dcterms:modified>
</cp:coreProperties>
</file>